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FE" w:rsidRDefault="007A52FE" w:rsidP="007A52FE">
      <w:bookmarkStart w:id="0" w:name="_GoBack"/>
      <w:bookmarkEnd w:id="0"/>
      <w:r>
        <w:t xml:space="preserve">There are two cases when this </w:t>
      </w:r>
      <w:r w:rsidR="00735979">
        <w:t>error may occur:</w:t>
      </w:r>
      <w:r>
        <w:t xml:space="preserve"> If the library cannot be found on the PC or if the library is marked as open.</w:t>
      </w:r>
    </w:p>
    <w:p w:rsidR="007A52FE" w:rsidRPr="00070354" w:rsidRDefault="00735979" w:rsidP="007A52FE">
      <w:pPr>
        <w:rPr>
          <w:b/>
          <w:sz w:val="24"/>
        </w:rPr>
      </w:pPr>
      <w:r>
        <w:rPr>
          <w:b/>
          <w:sz w:val="24"/>
        </w:rPr>
        <w:t xml:space="preserve">Case 1: </w:t>
      </w:r>
      <w:r w:rsidR="007A52FE" w:rsidRPr="00070354">
        <w:rPr>
          <w:b/>
          <w:sz w:val="24"/>
        </w:rPr>
        <w:t>Library not found</w:t>
      </w:r>
    </w:p>
    <w:p w:rsidR="007A52FE" w:rsidRDefault="007A52FE" w:rsidP="007A52FE">
      <w:r>
        <w:t>If the library cannot be found</w:t>
      </w:r>
      <w:r w:rsidR="00735979">
        <w:t>,</w:t>
      </w:r>
      <w:r>
        <w:t xml:space="preserve"> the following message</w:t>
      </w:r>
      <w:r w:rsidR="00735979">
        <w:t xml:space="preserve"> will be displayed</w:t>
      </w:r>
      <w:r>
        <w:t xml:space="preserve">. </w:t>
      </w:r>
    </w:p>
    <w:p w:rsidR="007A52FE" w:rsidRDefault="007A52FE" w:rsidP="007A52FE">
      <w:r>
        <w:rPr>
          <w:noProof/>
        </w:rPr>
        <w:drawing>
          <wp:inline distT="0" distB="0" distL="0" distR="0">
            <wp:extent cx="4591050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2FE" w:rsidRDefault="007A52FE" w:rsidP="007A52FE"/>
    <w:p w:rsidR="007A52FE" w:rsidRDefault="007A52FE" w:rsidP="007A52FE">
      <w:r>
        <w:t>In this case</w:t>
      </w:r>
      <w:r w:rsidR="00735979">
        <w:t>,</w:t>
      </w:r>
      <w:r>
        <w:t xml:space="preserve"> accept the newer version or find and add the </w:t>
      </w:r>
      <w:r w:rsidR="00735979">
        <w:t xml:space="preserve">required </w:t>
      </w:r>
      <w:r>
        <w:t xml:space="preserve">library </w:t>
      </w:r>
      <w:r w:rsidR="00735979">
        <w:t>to the folder shown manually</w:t>
      </w:r>
      <w:r>
        <w:t>. If the library cannot be found</w:t>
      </w:r>
      <w:r w:rsidR="00735979">
        <w:t>,</w:t>
      </w:r>
      <w:r>
        <w:t xml:space="preserve"> you can download it from </w:t>
      </w:r>
      <w:r w:rsidR="00735979">
        <w:t>www.</w:t>
      </w:r>
      <w:r>
        <w:t>yaskawa.com.</w:t>
      </w:r>
    </w:p>
    <w:p w:rsidR="00340AA0" w:rsidRDefault="00340AA0" w:rsidP="00340AA0">
      <w:pPr>
        <w:rPr>
          <w:b/>
          <w:sz w:val="24"/>
        </w:rPr>
      </w:pPr>
    </w:p>
    <w:p w:rsidR="00340AA0" w:rsidRDefault="00340AA0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340AA0" w:rsidRPr="00070354" w:rsidRDefault="00735979" w:rsidP="00340AA0">
      <w:pPr>
        <w:rPr>
          <w:b/>
          <w:sz w:val="24"/>
        </w:rPr>
      </w:pPr>
      <w:r>
        <w:rPr>
          <w:b/>
          <w:sz w:val="24"/>
        </w:rPr>
        <w:lastRenderedPageBreak/>
        <w:t xml:space="preserve">Case 2: </w:t>
      </w:r>
      <w:r w:rsidR="00340AA0" w:rsidRPr="00070354">
        <w:rPr>
          <w:b/>
          <w:sz w:val="24"/>
        </w:rPr>
        <w:t xml:space="preserve">Library </w:t>
      </w:r>
      <w:r>
        <w:rPr>
          <w:b/>
          <w:sz w:val="24"/>
        </w:rPr>
        <w:t xml:space="preserve">is </w:t>
      </w:r>
      <w:r w:rsidR="00340AA0">
        <w:rPr>
          <w:b/>
          <w:sz w:val="24"/>
        </w:rPr>
        <w:t>marked as open</w:t>
      </w:r>
    </w:p>
    <w:p w:rsidR="00340AA0" w:rsidRDefault="00340AA0" w:rsidP="00340AA0">
      <w:r>
        <w:t xml:space="preserve">The second case occurs when the </w:t>
      </w:r>
      <w:r w:rsidR="00735979">
        <w:t xml:space="preserve">user </w:t>
      </w:r>
      <w:r>
        <w:t>library is found but cannot be added to the project.</w:t>
      </w:r>
    </w:p>
    <w:p w:rsidR="00340AA0" w:rsidRDefault="00340AA0" w:rsidP="00340AA0">
      <w:r>
        <w:rPr>
          <w:noProof/>
        </w:rPr>
        <w:drawing>
          <wp:inline distT="0" distB="0" distL="0" distR="0">
            <wp:extent cx="4657725" cy="1895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A0" w:rsidRDefault="00340AA0" w:rsidP="00340AA0">
      <w:r>
        <w:t xml:space="preserve">This is most likely caused by the library being marked as open.  To correct this </w:t>
      </w:r>
      <w:r w:rsidR="00735979">
        <w:t xml:space="preserve">problem, </w:t>
      </w:r>
      <w:r>
        <w:t>open the library in MotionWorks</w:t>
      </w:r>
      <w:r w:rsidR="00735979">
        <w:t xml:space="preserve"> IEC</w:t>
      </w:r>
      <w:r>
        <w:t>, save</w:t>
      </w:r>
      <w:r w:rsidR="00735979">
        <w:t xml:space="preserve"> the project,</w:t>
      </w:r>
      <w:r>
        <w:t xml:space="preserve"> </w:t>
      </w:r>
      <w:proofErr w:type="gramStart"/>
      <w:r>
        <w:t>then</w:t>
      </w:r>
      <w:proofErr w:type="gramEnd"/>
      <w:r>
        <w:t xml:space="preserve"> reopen </w:t>
      </w:r>
      <w:r w:rsidR="00735979">
        <w:t>the</w:t>
      </w:r>
      <w:r>
        <w:t xml:space="preserve"> original project.</w:t>
      </w:r>
    </w:p>
    <w:p w:rsidR="00340AA0" w:rsidRDefault="00735979" w:rsidP="00340AA0">
      <w:r>
        <w:t>After this, y</w:t>
      </w:r>
      <w:r w:rsidR="00340AA0">
        <w:t xml:space="preserve">ou </w:t>
      </w:r>
      <w:r>
        <w:t>must</w:t>
      </w:r>
      <w:r w:rsidR="00340AA0">
        <w:t xml:space="preserve"> manually add the library </w:t>
      </w:r>
      <w:r>
        <w:t>into</w:t>
      </w:r>
      <w:r w:rsidR="00340AA0">
        <w:t xml:space="preserve"> to your project.</w:t>
      </w:r>
    </w:p>
    <w:p w:rsidR="00852C9D" w:rsidRPr="00340AA0" w:rsidRDefault="00852C9D" w:rsidP="007A52FE">
      <w:pPr>
        <w:rPr>
          <w:b/>
        </w:rPr>
      </w:pPr>
    </w:p>
    <w:sectPr w:rsidR="00852C9D" w:rsidRPr="00340AA0" w:rsidSect="00775D5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33" w:rsidRDefault="003B3233">
      <w:pPr>
        <w:spacing w:after="0" w:line="240" w:lineRule="auto"/>
      </w:pPr>
      <w:r>
        <w:separator/>
      </w:r>
    </w:p>
  </w:endnote>
  <w:endnote w:type="continuationSeparator" w:id="0">
    <w:p w:rsidR="003B3233" w:rsidRDefault="003B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GothicE">
    <w:altName w:val="MS Gothic"/>
    <w:charset w:val="80"/>
    <w:family w:val="swiss"/>
    <w:pitch w:val="variable"/>
    <w:sig w:usb0="00000000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C1" w:rsidRDefault="00C267C1" w:rsidP="00C97E6D">
    <w:pPr>
      <w:spacing w:after="0"/>
    </w:pPr>
  </w:p>
  <w:p w:rsidR="00C267C1" w:rsidRDefault="00AB2320" w:rsidP="00C97E6D">
    <w:pPr>
      <w:pStyle w:val="FooterOdd"/>
      <w:pBdr>
        <w:top w:val="single" w:sz="4" w:space="8" w:color="94B6D2" w:themeColor="accent1"/>
      </w:pBdr>
      <w:tabs>
        <w:tab w:val="center" w:pos="4680"/>
        <w:tab w:val="right" w:pos="9360"/>
      </w:tabs>
    </w:pPr>
    <w:r>
      <w:t>Revision 1</w:t>
    </w:r>
    <w:r>
      <w:tab/>
    </w:r>
    <w:r w:rsidR="00B90FEB">
      <w:fldChar w:fldCharType="begin"/>
    </w:r>
    <w:r>
      <w:instrText xml:space="preserve"> DATE  \@ "MMMM d, yyyy"  \* MERGEFORMAT </w:instrText>
    </w:r>
    <w:r w:rsidR="00B90FEB">
      <w:fldChar w:fldCharType="separate"/>
    </w:r>
    <w:r w:rsidR="00642299">
      <w:rPr>
        <w:noProof/>
      </w:rPr>
      <w:t>January 25, 2017</w:t>
    </w:r>
    <w:r w:rsidR="00B90FEB">
      <w:fldChar w:fldCharType="end"/>
    </w:r>
    <w:r>
      <w:tab/>
    </w:r>
    <w:r w:rsidR="00E8696E">
      <w:t xml:space="preserve">Page </w:t>
    </w:r>
    <w:r w:rsidR="00B90FEB">
      <w:fldChar w:fldCharType="begin"/>
    </w:r>
    <w:r w:rsidR="00E8696E">
      <w:instrText xml:space="preserve"> PAGE   \* MERGEFORMAT </w:instrText>
    </w:r>
    <w:r w:rsidR="00B90FEB">
      <w:fldChar w:fldCharType="separate"/>
    </w:r>
    <w:r w:rsidR="00642299" w:rsidRPr="00642299">
      <w:rPr>
        <w:noProof/>
        <w:szCs w:val="24"/>
      </w:rPr>
      <w:t>1</w:t>
    </w:r>
    <w:r w:rsidR="00B90FEB">
      <w:rPr>
        <w:noProof/>
        <w:szCs w:val="24"/>
      </w:rPr>
      <w:fldChar w:fldCharType="end"/>
    </w:r>
    <w:r w:rsidR="00D5583A">
      <w:rPr>
        <w:noProof/>
        <w:szCs w:val="24"/>
      </w:rPr>
      <w:t xml:space="preserve"> of </w:t>
    </w:r>
    <w:r w:rsidR="00642299">
      <w:fldChar w:fldCharType="begin"/>
    </w:r>
    <w:r w:rsidR="00642299">
      <w:instrText xml:space="preserve"> SECTIONPAGES   \* MERGEFORMAT </w:instrText>
    </w:r>
    <w:r w:rsidR="00642299">
      <w:fldChar w:fldCharType="separate"/>
    </w:r>
    <w:r w:rsidR="00642299">
      <w:rPr>
        <w:noProof/>
      </w:rPr>
      <w:t>2</w:t>
    </w:r>
    <w:r w:rsidR="006422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33" w:rsidRDefault="003B3233">
      <w:pPr>
        <w:spacing w:after="0" w:line="240" w:lineRule="auto"/>
      </w:pPr>
      <w:r>
        <w:separator/>
      </w:r>
    </w:p>
  </w:footnote>
  <w:footnote w:type="continuationSeparator" w:id="0">
    <w:p w:rsidR="003B3233" w:rsidRDefault="003B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3A" w:rsidRDefault="001A24E2" w:rsidP="004D5DF8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50165</wp:posOffset>
              </wp:positionV>
              <wp:extent cx="3629660" cy="457200"/>
              <wp:effectExtent l="0" t="0" r="8890" b="0"/>
              <wp:wrapNone/>
              <wp:docPr id="226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9660" cy="457200"/>
                      </a:xfrm>
                      <a:prstGeom prst="rect">
                        <a:avLst/>
                      </a:prstGeom>
                      <a:solidFill>
                        <a:srgbClr val="0056B9"/>
                      </a:solidFill>
                      <a:extLst/>
                    </wps:spPr>
                    <wps:txbx>
                      <w:txbxContent>
                        <w:sdt>
                          <w:sdtPr>
                            <w:rPr>
                              <w:rFonts w:ascii="Arial Black" w:hAnsi="Arial Black"/>
                              <w:color w:val="FFFFFF" w:themeColor="background1"/>
                              <w:sz w:val="40"/>
                              <w:szCs w:val="28"/>
                            </w:rPr>
                            <w:alias w:val="Title"/>
                            <w:id w:val="-77471236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75D5C" w:rsidRPr="00775D5C" w:rsidRDefault="00837AB9">
                              <w:pPr>
                                <w:pStyle w:val="Header"/>
                                <w:rPr>
                                  <w:rFonts w:ascii="Arial Black" w:hAnsi="Arial Black"/>
                                  <w:color w:val="FFFFFF" w:themeColor="background1"/>
                                  <w:sz w:val="40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40"/>
                                  <w:szCs w:val="28"/>
                                </w:rPr>
                                <w:t>FAQ</w:t>
                              </w:r>
                            </w:p>
                          </w:sdtContent>
                        </w:sdt>
                        <w:p w:rsidR="00D5583A" w:rsidRDefault="00D5583A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-27.05pt;margin-top:3.95pt;width:285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" fillcolor="#0056b9" stroked="f">
              <v:textbox>
                <w:txbxContent>
                  <w:sdt>
                    <w:sdtPr>
                      <w:rPr>
                        <w:rFonts w:ascii="Arial Black" w:hAnsi="Arial Black"/>
                        <w:color w:val="FFFFFF" w:themeColor="background1"/>
                        <w:sz w:val="40"/>
                        <w:szCs w:val="28"/>
                      </w:rPr>
                      <w:alias w:val="Title"/>
                      <w:id w:val="-774712362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775D5C" w:rsidRPr="00775D5C" w:rsidRDefault="00837AB9">
                        <w:pPr>
                          <w:pStyle w:val="Header"/>
                          <w:rPr>
                            <w:rFonts w:ascii="Arial Black" w:hAnsi="Arial Black"/>
                            <w:color w:val="FFFFFF" w:themeColor="background1"/>
                            <w:sz w:val="40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40"/>
                            <w:szCs w:val="28"/>
                          </w:rPr>
                          <w:t>FAQ</w:t>
                        </w:r>
                      </w:p>
                    </w:sdtContent>
                  </w:sdt>
                  <w:p w:rsidR="00D5583A" w:rsidRDefault="00D5583A"/>
                </w:txbxContent>
              </v:textbox>
            </v:rect>
          </w:pict>
        </mc:Fallback>
      </mc:AlternateContent>
    </w:r>
    <w:r w:rsidR="00C97E6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3359785</wp:posOffset>
          </wp:positionH>
          <wp:positionV relativeFrom="paragraph">
            <wp:posOffset>34290</wp:posOffset>
          </wp:positionV>
          <wp:extent cx="3007360" cy="494030"/>
          <wp:effectExtent l="0" t="0" r="254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SKAWAlogo_blue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6" t="11384" r="2144" b="10454"/>
                  <a:stretch/>
                </pic:blipFill>
                <pic:spPr bwMode="auto">
                  <a:xfrm>
                    <a:off x="0" y="0"/>
                    <a:ext cx="3007360" cy="494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5DF8" w:rsidRDefault="004D5DF8" w:rsidP="00D5583A">
    <w:pPr>
      <w:pStyle w:val="Header"/>
      <w:spacing w:after="0"/>
      <w:ind w:left="-547"/>
    </w:pPr>
  </w:p>
  <w:p w:rsidR="00C97E6D" w:rsidRDefault="00C97E6D" w:rsidP="00D5583A">
    <w:pPr>
      <w:pStyle w:val="Header"/>
      <w:spacing w:after="0"/>
      <w:ind w:left="-547"/>
    </w:pPr>
  </w:p>
  <w:tbl>
    <w:tblPr>
      <w:tblStyle w:val="TableGrid"/>
      <w:tblW w:w="10530" w:type="dxa"/>
      <w:tblInd w:w="-432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6750"/>
      <w:gridCol w:w="3780"/>
    </w:tblGrid>
    <w:tr w:rsidR="000422AE" w:rsidRPr="00AB2320" w:rsidTr="000422AE">
      <w:trPr>
        <w:trHeight w:val="627"/>
      </w:trPr>
      <w:tc>
        <w:tcPr>
          <w:tcW w:w="10530" w:type="dxa"/>
          <w:gridSpan w:val="2"/>
          <w:vAlign w:val="center"/>
        </w:tcPr>
        <w:p w:rsidR="000422AE" w:rsidRPr="007A52FE" w:rsidRDefault="000422AE" w:rsidP="00735979">
          <w:r w:rsidRPr="000422AE">
            <w:rPr>
              <w:color w:val="0056B9"/>
              <w:sz w:val="32"/>
            </w:rPr>
            <w:t>Title</w:t>
          </w:r>
          <w:r w:rsidR="00BC6373">
            <w:rPr>
              <w:color w:val="0056B9"/>
              <w:sz w:val="32"/>
            </w:rPr>
            <w:t>:</w:t>
          </w:r>
          <w:r w:rsidRPr="000422AE">
            <w:rPr>
              <w:color w:val="0056B9"/>
              <w:sz w:val="32"/>
            </w:rPr>
            <w:t xml:space="preserve"> </w:t>
          </w:r>
          <w:r w:rsidR="00735979">
            <w:t>When using MotionWorks IEC ver3.3.0</w:t>
          </w:r>
          <w:proofErr w:type="gramStart"/>
          <w:r w:rsidR="00735979">
            <w:t>,  how</w:t>
          </w:r>
          <w:proofErr w:type="gramEnd"/>
          <w:r w:rsidR="00340AA0">
            <w:t xml:space="preserve"> </w:t>
          </w:r>
          <w:r w:rsidR="00735979">
            <w:t>can the</w:t>
          </w:r>
          <w:r w:rsidR="00340AA0">
            <w:t xml:space="preserve"> error message </w:t>
          </w:r>
          <w:r w:rsidR="00735979">
            <w:t>“Library does not exist”</w:t>
          </w:r>
          <w:r w:rsidR="007A52FE">
            <w:t xml:space="preserve"> </w:t>
          </w:r>
          <w:r w:rsidR="00735979">
            <w:t xml:space="preserve">be avoided when </w:t>
          </w:r>
          <w:r w:rsidR="007A52FE">
            <w:t>sav</w:t>
          </w:r>
          <w:r w:rsidR="00735979">
            <w:t>ing</w:t>
          </w:r>
          <w:r w:rsidR="007A52FE">
            <w:t xml:space="preserve"> </w:t>
          </w:r>
          <w:r w:rsidR="00735979">
            <w:t>the</w:t>
          </w:r>
          <w:r w:rsidR="007A52FE">
            <w:t xml:space="preserve"> Hardware Configuration?</w:t>
          </w:r>
        </w:p>
      </w:tc>
    </w:tr>
    <w:tr w:rsidR="004D5DF8" w:rsidTr="000422AE">
      <w:trPr>
        <w:trHeight w:val="510"/>
      </w:trPr>
      <w:tc>
        <w:tcPr>
          <w:tcW w:w="6750" w:type="dxa"/>
          <w:vAlign w:val="center"/>
        </w:tcPr>
        <w:p w:rsidR="00AB2320" w:rsidRPr="00AB2320" w:rsidRDefault="004D5DF8" w:rsidP="00E24AB0">
          <w:pPr>
            <w:pStyle w:val="Header2"/>
            <w:ind w:left="1332" w:hanging="1332"/>
          </w:pPr>
          <w:r w:rsidRPr="000422AE">
            <w:rPr>
              <w:color w:val="0056B9"/>
            </w:rPr>
            <w:t>Product(s)</w:t>
          </w:r>
          <w:r w:rsidR="00BC6373">
            <w:rPr>
              <w:color w:val="0056B9"/>
            </w:rPr>
            <w:t>:</w:t>
          </w:r>
          <w:r w:rsidR="00941490">
            <w:rPr>
              <w:b w:val="0"/>
            </w:rPr>
            <w:t xml:space="preserve"> </w:t>
          </w:r>
          <w:r w:rsidR="00E24AB0">
            <w:rPr>
              <w:b w:val="0"/>
            </w:rPr>
            <w:t xml:space="preserve">MP2300iec, MP2600iec, </w:t>
          </w:r>
          <w:r w:rsidR="00E24AB0" w:rsidRPr="00AB2320">
            <w:rPr>
              <w:b w:val="0"/>
            </w:rPr>
            <w:t>MP3200iec</w:t>
          </w:r>
          <w:r w:rsidR="00E24AB0">
            <w:rPr>
              <w:b w:val="0"/>
            </w:rPr>
            <w:t xml:space="preserve">, </w:t>
          </w:r>
          <w:r w:rsidR="00AB2320" w:rsidRPr="00AB2320">
            <w:rPr>
              <w:b w:val="0"/>
            </w:rPr>
            <w:t xml:space="preserve">MP3300iec, </w:t>
          </w:r>
          <w:r w:rsidR="00735979">
            <w:rPr>
              <w:b w:val="0"/>
            </w:rPr>
            <w:t xml:space="preserve">Sigma7-Siec, </w:t>
          </w:r>
          <w:r w:rsidR="00AB2320" w:rsidRPr="00AB2320">
            <w:rPr>
              <w:b w:val="0"/>
            </w:rPr>
            <w:t>MotionWorks IEC</w:t>
          </w:r>
        </w:p>
      </w:tc>
      <w:tc>
        <w:tcPr>
          <w:tcW w:w="3780" w:type="dxa"/>
          <w:vAlign w:val="center"/>
        </w:tcPr>
        <w:p w:rsidR="004D5DF8" w:rsidRDefault="004D5DF8" w:rsidP="00925E19">
          <w:pPr>
            <w:pStyle w:val="Header2"/>
          </w:pPr>
          <w:r w:rsidRPr="000422AE">
            <w:rPr>
              <w:color w:val="0056B9"/>
            </w:rPr>
            <w:t xml:space="preserve">Doc. No. </w:t>
          </w:r>
          <w:r w:rsidR="007A52FE" w:rsidRPr="007A52FE">
            <w:rPr>
              <w:b w:val="0"/>
            </w:rPr>
            <w:t>CNT-X33W02</w:t>
          </w:r>
        </w:p>
      </w:tc>
    </w:tr>
  </w:tbl>
  <w:p w:rsidR="00D5583A" w:rsidRPr="00D5583A" w:rsidRDefault="00D5583A" w:rsidP="00D5583A">
    <w:pPr>
      <w:tabs>
        <w:tab w:val="center" w:pos="4320"/>
        <w:tab w:val="right" w:pos="8640"/>
      </w:tabs>
      <w:spacing w:after="0"/>
      <w:ind w:left="-5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C860FC"/>
    <w:multiLevelType w:val="hybridMultilevel"/>
    <w:tmpl w:val="908A790E"/>
    <w:lvl w:ilvl="0" w:tplc="0262A2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686320A"/>
    <w:multiLevelType w:val="hybridMultilevel"/>
    <w:tmpl w:val="D90C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6"/>
  </w:num>
  <w:num w:numId="24">
    <w:abstractNumId w:val="7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5C"/>
    <w:rsid w:val="000357BE"/>
    <w:rsid w:val="000422AE"/>
    <w:rsid w:val="00146035"/>
    <w:rsid w:val="001A24E2"/>
    <w:rsid w:val="001F4F92"/>
    <w:rsid w:val="0026393C"/>
    <w:rsid w:val="002E026E"/>
    <w:rsid w:val="002F513E"/>
    <w:rsid w:val="003133A6"/>
    <w:rsid w:val="00340AA0"/>
    <w:rsid w:val="0034728D"/>
    <w:rsid w:val="003870E8"/>
    <w:rsid w:val="003B3233"/>
    <w:rsid w:val="00416FD8"/>
    <w:rsid w:val="00422639"/>
    <w:rsid w:val="00443BBE"/>
    <w:rsid w:val="00444BEF"/>
    <w:rsid w:val="0049528D"/>
    <w:rsid w:val="004D5DF8"/>
    <w:rsid w:val="004E1C7B"/>
    <w:rsid w:val="004F18B0"/>
    <w:rsid w:val="00642299"/>
    <w:rsid w:val="006B1679"/>
    <w:rsid w:val="006C41C6"/>
    <w:rsid w:val="006E3C1C"/>
    <w:rsid w:val="00735979"/>
    <w:rsid w:val="00775D5C"/>
    <w:rsid w:val="007A52FE"/>
    <w:rsid w:val="00837AB9"/>
    <w:rsid w:val="00852C9D"/>
    <w:rsid w:val="008841EC"/>
    <w:rsid w:val="00925E19"/>
    <w:rsid w:val="00941490"/>
    <w:rsid w:val="00A00E83"/>
    <w:rsid w:val="00AB2320"/>
    <w:rsid w:val="00AC38C2"/>
    <w:rsid w:val="00B625F8"/>
    <w:rsid w:val="00B90FEB"/>
    <w:rsid w:val="00B93C4A"/>
    <w:rsid w:val="00BC6373"/>
    <w:rsid w:val="00BE1487"/>
    <w:rsid w:val="00C1292C"/>
    <w:rsid w:val="00C267C1"/>
    <w:rsid w:val="00C97E6D"/>
    <w:rsid w:val="00CC57DA"/>
    <w:rsid w:val="00CF090F"/>
    <w:rsid w:val="00D5583A"/>
    <w:rsid w:val="00D62FFF"/>
    <w:rsid w:val="00D7371F"/>
    <w:rsid w:val="00E10629"/>
    <w:rsid w:val="00E24AB0"/>
    <w:rsid w:val="00E34FCD"/>
    <w:rsid w:val="00E8696E"/>
    <w:rsid w:val="00EB13F5"/>
    <w:rsid w:val="00EE04EC"/>
    <w:rsid w:val="00F3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0"/>
    <w:pPr>
      <w:spacing w:after="180" w:line="264" w:lineRule="auto"/>
    </w:pPr>
    <w:rPr>
      <w:rFonts w:ascii="Arial" w:hAnsi="Arial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sz w:val="23"/>
      <w:szCs w:val="20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7"/>
    <w:qFormat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C97E6D"/>
    <w:pPr>
      <w:pBdr>
        <w:top w:val="single" w:sz="4" w:space="1" w:color="94B6D2" w:themeColor="accent1"/>
      </w:pBdr>
    </w:pPr>
    <w:rPr>
      <w:color w:val="000000" w:themeColor="text1"/>
      <w:sz w:val="24"/>
    </w:rPr>
  </w:style>
  <w:style w:type="paragraph" w:customStyle="1" w:styleId="HeaderEven">
    <w:name w:val="Header Even"/>
    <w:basedOn w:val="NoSpacing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2">
    <w:name w:val="Header2"/>
    <w:basedOn w:val="Normal"/>
    <w:next w:val="Normal"/>
    <w:unhideWhenUsed/>
    <w:qFormat/>
    <w:rsid w:val="00AB2320"/>
    <w:pPr>
      <w:spacing w:after="0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AB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0"/>
    <w:pPr>
      <w:spacing w:after="180" w:line="264" w:lineRule="auto"/>
    </w:pPr>
    <w:rPr>
      <w:rFonts w:ascii="Arial" w:hAnsi="Arial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sz w:val="23"/>
      <w:szCs w:val="20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7"/>
    <w:qFormat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C97E6D"/>
    <w:pPr>
      <w:pBdr>
        <w:top w:val="single" w:sz="4" w:space="1" w:color="94B6D2" w:themeColor="accent1"/>
      </w:pBdr>
    </w:pPr>
    <w:rPr>
      <w:color w:val="000000" w:themeColor="text1"/>
      <w:sz w:val="24"/>
    </w:rPr>
  </w:style>
  <w:style w:type="paragraph" w:customStyle="1" w:styleId="HeaderEven">
    <w:name w:val="Header Even"/>
    <w:basedOn w:val="NoSpacing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2">
    <w:name w:val="Header2"/>
    <w:basedOn w:val="Normal"/>
    <w:next w:val="Normal"/>
    <w:unhideWhenUsed/>
    <w:qFormat/>
    <w:rsid w:val="00AB2320"/>
    <w:pPr>
      <w:spacing w:after="0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AB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_wilder\AppData\Roaming\Microsoft\Templates\MedianLett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CDC0-6C22-44EC-AF51-49B044004D63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1D21B3D-220C-4992-A5B6-7F8B6DEA1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011AF-8B02-4A8A-864C-DA00D650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MedianLetter.dotx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</vt:lpstr>
    </vt:vector>
  </TitlesOfParts>
  <Company>Yaskawa America Inc.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</dc:title>
  <dc:creator>Mark Wilder</dc:creator>
  <cp:lastModifiedBy>Jamie Solt</cp:lastModifiedBy>
  <cp:revision>2</cp:revision>
  <cp:lastPrinted>2017-01-25T21:51:00Z</cp:lastPrinted>
  <dcterms:created xsi:type="dcterms:W3CDTF">2017-01-25T21:52:00Z</dcterms:created>
  <dcterms:modified xsi:type="dcterms:W3CDTF">2017-01-25T21:52:00Z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TC017730679991</vt:lpwstr>
  </property>
</Properties>
</file>